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854A" w14:textId="77777777"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14:paraId="65943D73" w14:textId="77777777" w:rsidR="00B3448B" w:rsidRPr="007B2AD6" w:rsidRDefault="00B3448B" w:rsidP="00B3448B"/>
    <w:p w14:paraId="03064F41" w14:textId="77777777"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033CC9" w:rsidRPr="00033CC9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241B285D" w14:textId="77777777"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14:paraId="2AE8563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0E830A9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69F88B5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14C3BE7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4A2F6F0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14:paraId="7A7B494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E404DBB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3F2B8ED" w14:textId="77777777"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1AD4C91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05F22E1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CC9E129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7CFD069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14:paraId="3EF1BFB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6B6E97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226FE0E" w14:textId="77777777"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CED1CAC" w14:textId="77777777"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F71FE87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33E474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74043A8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77062F8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D917CE3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1710487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7C796D1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14:paraId="5C914AD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B54CFFB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FBBBDBA" w14:textId="77777777"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06A77D7" w14:textId="77777777"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F8442D4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004A30C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CEFC9A4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61780F4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EBAEB88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3EA808C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65240EB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14:paraId="3A6CD20F" w14:textId="77777777" w:rsidTr="004654AF">
        <w:trPr>
          <w:jc w:val="center"/>
        </w:trPr>
        <w:tc>
          <w:tcPr>
            <w:tcW w:w="3518" w:type="dxa"/>
            <w:vAlign w:val="center"/>
          </w:tcPr>
          <w:p w14:paraId="4CF10148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54CB0591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47/131</w:t>
            </w:r>
          </w:p>
        </w:tc>
        <w:tc>
          <w:tcPr>
            <w:tcW w:w="3118" w:type="dxa"/>
            <w:vAlign w:val="center"/>
          </w:tcPr>
          <w:p w14:paraId="0BA1606C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47/131</w:t>
            </w:r>
          </w:p>
        </w:tc>
        <w:tc>
          <w:tcPr>
            <w:tcW w:w="1063" w:type="dxa"/>
            <w:vAlign w:val="center"/>
          </w:tcPr>
          <w:p w14:paraId="48FCD36B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264794F4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47/131</w:t>
            </w:r>
          </w:p>
        </w:tc>
        <w:tc>
          <w:tcPr>
            <w:tcW w:w="1169" w:type="dxa"/>
            <w:vAlign w:val="center"/>
          </w:tcPr>
          <w:p w14:paraId="232A0964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1EB71660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70E21A91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2D2227A2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12574E8A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14:paraId="480F5D7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C35FB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13AE5C4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14:paraId="1B8D4960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14:paraId="1644B20F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6F962E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14:paraId="27E14D69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6381C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7741FB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2B0FF9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10C2D6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6BBDBED5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8264C5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560A3AB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14:paraId="1773C99D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14:paraId="500A547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58320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14:paraId="4D84F31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6F89F0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0B6CF7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602317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2EE2C0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64A72762" w14:textId="77777777" w:rsidTr="004654AF">
        <w:trPr>
          <w:jc w:val="center"/>
        </w:trPr>
        <w:tc>
          <w:tcPr>
            <w:tcW w:w="3518" w:type="dxa"/>
            <w:vAlign w:val="center"/>
          </w:tcPr>
          <w:p w14:paraId="694EDE79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1B9B3C8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C32C1BF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23F77CE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E3F540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4462CE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8F4869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D9BA3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7CA84B0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F511532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1418B07F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9EBD21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3CA95B9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DDEA210" w14:textId="77777777" w:rsidR="00AF1EDF" w:rsidRPr="007B2AD6" w:rsidRDefault="00033C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0FC2112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38D808A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88EF2D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4C37EF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0ABA91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A43858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1288D8" w14:textId="77777777" w:rsidR="00AF1EDF" w:rsidRPr="007B2AD6" w:rsidRDefault="00033C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237AC71" w14:textId="77777777"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CDF1648" w14:textId="77777777" w:rsidR="00033CC9" w:rsidRDefault="00F06873" w:rsidP="00033CC9">
      <w:pPr>
        <w:jc w:val="right"/>
        <w:rPr>
          <w:sz w:val="20"/>
        </w:rPr>
      </w:pPr>
      <w:r w:rsidRPr="007B2AD6">
        <w:t>Таблица 2</w:t>
      </w:r>
      <w:r w:rsidR="00033CC9">
        <w:fldChar w:fldCharType="begin"/>
      </w:r>
      <w:r w:rsidR="00033CC9">
        <w:instrText xml:space="preserve"> INCLUDETEXT  "E:\\СМ и ОС 2022\\СМ\\ARMv51_files\\sv_ved_org_8.xml" \! \t "C:\\Program Files (x86)\\Аттестация-5.1\\xsl\\per_rm\\form2_01.xsl"  \* MERGEFORMAT </w:instrText>
      </w:r>
      <w:r w:rsidR="00033CC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33CC9" w14:paraId="59FA8A1B" w14:textId="77777777">
        <w:trPr>
          <w:divId w:val="11708273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C0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AF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D5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080153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279C47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A3227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6D09F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23219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CB884C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38B689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BF610A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33CC9" w14:paraId="41E2CA2E" w14:textId="77777777">
        <w:trPr>
          <w:divId w:val="117082735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26F7" w14:textId="77777777" w:rsidR="00033CC9" w:rsidRDefault="0003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C6EC" w14:textId="77777777" w:rsidR="00033CC9" w:rsidRDefault="0003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2C028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69069A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2EFF9D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10F05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E03BCD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630249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5B8A0E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CC0544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F2D4CC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DA80CF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8C51DA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A2CEB11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42C0F8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F1C31B" w14:textId="77777777" w:rsidR="00033CC9" w:rsidRDefault="0003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DAEC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49CD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34E9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96CE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0D3E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C409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762C" w14:textId="77777777" w:rsidR="00033CC9" w:rsidRDefault="00033C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4BDA" w14:textId="77777777" w:rsidR="00033CC9" w:rsidRDefault="00033CC9">
            <w:pPr>
              <w:rPr>
                <w:sz w:val="16"/>
                <w:szCs w:val="16"/>
              </w:rPr>
            </w:pPr>
          </w:p>
        </w:tc>
      </w:tr>
      <w:tr w:rsidR="00033CC9" w14:paraId="466BFDD7" w14:textId="77777777">
        <w:trPr>
          <w:divId w:val="117082735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14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07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C8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F5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7B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09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6C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41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E4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C0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CF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7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DD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FB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F6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3A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3D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EE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98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A8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7A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1C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EA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65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33CC9" w14:paraId="6FEB872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E8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Дальневосточный филиал</w:t>
            </w:r>
          </w:p>
        </w:tc>
      </w:tr>
      <w:tr w:rsidR="00033CC9" w14:paraId="22C1C0EE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51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Находка</w:t>
            </w:r>
          </w:p>
        </w:tc>
      </w:tr>
      <w:tr w:rsidR="00033CC9" w14:paraId="3FA9A3C3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26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(Находка, ТЦ "ГУМ", Находкинский пр-т, д. 60 )</w:t>
            </w:r>
          </w:p>
        </w:tc>
      </w:tr>
      <w:tr w:rsidR="00033CC9" w14:paraId="174EDE6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54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6P3F068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57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6C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B9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9C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95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B0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2F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2D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A3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BE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41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97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1A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C8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9A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96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A1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BD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4E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FF2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EA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50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7C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F30AA82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7E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Петропавловск-Камчатский</w:t>
            </w:r>
          </w:p>
        </w:tc>
      </w:tr>
      <w:tr w:rsidR="00033CC9" w14:paraId="2337D7F2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17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(П.-Камчатский, ТЦ "Мега", ул. Тушканова, д. 35)</w:t>
            </w:r>
          </w:p>
        </w:tc>
      </w:tr>
      <w:tr w:rsidR="00033CC9" w14:paraId="2308BFB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1B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6P3H068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28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DE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A0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59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22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5F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43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81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9B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0F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C6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1E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9F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94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00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D8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BD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DA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5D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24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34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82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93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FD0814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5E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</w:t>
            </w:r>
          </w:p>
        </w:tc>
      </w:tr>
      <w:tr w:rsidR="00033CC9" w14:paraId="4C91903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0D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 (Уссурийск, ТЦ "Уссури Молл", ул. Дзержинского, д. 93б)</w:t>
            </w:r>
          </w:p>
        </w:tc>
      </w:tr>
      <w:tr w:rsidR="00033CC9" w14:paraId="4C1B3120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9D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7YHR068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9F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97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97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62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28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49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E2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9C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4A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BF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5F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54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456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41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37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C1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AB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3F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CE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DC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08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04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14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3218A2D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76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Якутск</w:t>
            </w:r>
          </w:p>
        </w:tc>
      </w:tr>
      <w:tr w:rsidR="00033CC9" w14:paraId="7A49BA8A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C9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(Якутск, ТЦ "</w:t>
            </w:r>
            <w:proofErr w:type="spellStart"/>
            <w:r>
              <w:rPr>
                <w:sz w:val="18"/>
                <w:szCs w:val="18"/>
              </w:rPr>
              <w:t>Дэлэй</w:t>
            </w:r>
            <w:proofErr w:type="spellEnd"/>
            <w:r>
              <w:rPr>
                <w:sz w:val="18"/>
                <w:szCs w:val="18"/>
              </w:rPr>
              <w:t>", ул. Ф. Попова, д. 17)</w:t>
            </w:r>
          </w:p>
        </w:tc>
      </w:tr>
      <w:tr w:rsidR="00033CC9" w14:paraId="230ACA1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41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6P3W068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52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3E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21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83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79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AAB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DA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B4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18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C5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9A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97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315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F5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6F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57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BE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A3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C3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CD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15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16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B3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5F78247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1B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оцифровке документов "Единое окно" (Хабаровск, ул. Карла Маркса, д. 182)</w:t>
            </w:r>
          </w:p>
        </w:tc>
      </w:tr>
      <w:tr w:rsidR="00033CC9" w14:paraId="67430E9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D1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1XEDVF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E6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26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D2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A7C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B8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0F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0D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FF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8E9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96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77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C6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30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7F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29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B3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5C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38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7D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19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76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1A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98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A0DA29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9B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033CC9" w14:paraId="638DDFE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0B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 (Хабаровск, ул. Карла Маркса, д. 182)</w:t>
            </w:r>
          </w:p>
        </w:tc>
      </w:tr>
      <w:tr w:rsidR="00033CC9" w14:paraId="5D4ABE30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D2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033CC9" w14:paraId="1F604FA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2E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</w:t>
            </w:r>
          </w:p>
        </w:tc>
      </w:tr>
      <w:tr w:rsidR="00033CC9" w14:paraId="185A2ED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17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7Y9N068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29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9A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CD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64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F8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50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D3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69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3D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27A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59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D9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D8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8A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A4B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02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0D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09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9B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91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EE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AD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91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4806B0C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E6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безопасности и предотвращения потерь</w:t>
            </w:r>
          </w:p>
        </w:tc>
      </w:tr>
      <w:tr w:rsidR="00033CC9" w14:paraId="7614E74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72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033CC9" w14:paraId="654DFB62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34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 (Хабаровск, ул. Карла Маркса, д. 182)</w:t>
            </w:r>
          </w:p>
        </w:tc>
      </w:tr>
      <w:tr w:rsidR="00033CC9" w14:paraId="7323823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CE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20YDVF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352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A4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09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80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0A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F0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E6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B8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22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09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2F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1F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D8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03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8F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6B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5A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B0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14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AB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3E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EE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CC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25CA0F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3D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33CC9" w14:paraId="3DE20B4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85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Благовещенск (Благовещенск, ул. Зейская, д. 181 )</w:t>
            </w:r>
          </w:p>
        </w:tc>
      </w:tr>
      <w:tr w:rsidR="00033CC9" w14:paraId="3AD7BD2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8B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20RDVF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6A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9CD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74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B3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E2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B3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BD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44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6D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4C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5D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EB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8C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66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D7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9AC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2E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31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7C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32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3A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98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6E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D0EB7D0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C0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Владивосток (Владивосток, ул. Калинина, д. 277)</w:t>
            </w:r>
          </w:p>
        </w:tc>
      </w:tr>
      <w:tr w:rsidR="00033CC9" w14:paraId="724283A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64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20SDVF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3C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99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58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2F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C0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3B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A7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1B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9A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BD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288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4B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82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F2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91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31D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20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31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1E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AE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7C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3F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BF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177F933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CA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 (Хабаровск, ул. Карла Маркса, д. 182 )</w:t>
            </w:r>
          </w:p>
        </w:tc>
      </w:tr>
      <w:tr w:rsidR="00033CC9" w14:paraId="6793E04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E3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20TDVF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4A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AF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C0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18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D7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EA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A8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8E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4A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7F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3D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49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50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FB3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D4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E98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E3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FE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4B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69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9D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6A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A3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FADE5D3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B9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Южно-Сахалинск (</w:t>
            </w:r>
            <w:proofErr w:type="spellStart"/>
            <w:r>
              <w:rPr>
                <w:sz w:val="18"/>
                <w:szCs w:val="18"/>
              </w:rPr>
              <w:t>Ю.Сахалинск</w:t>
            </w:r>
            <w:proofErr w:type="spellEnd"/>
            <w:r>
              <w:rPr>
                <w:sz w:val="18"/>
                <w:szCs w:val="18"/>
              </w:rPr>
              <w:t>, ТЦ "Панорама", пр-т Мира, д. 231 )</w:t>
            </w:r>
          </w:p>
        </w:tc>
      </w:tr>
      <w:tr w:rsidR="00033CC9" w14:paraId="2DC363E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9A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20UDVF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F3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71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71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12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8F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55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D0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C2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1D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9E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7D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A8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A1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1E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D2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59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43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79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3F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A0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4E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73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69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172671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67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Якутск (Якутск, ТЦ "</w:t>
            </w:r>
            <w:proofErr w:type="spellStart"/>
            <w:r>
              <w:rPr>
                <w:sz w:val="18"/>
                <w:szCs w:val="18"/>
              </w:rPr>
              <w:t>Дэлэй</w:t>
            </w:r>
            <w:proofErr w:type="spellEnd"/>
            <w:r>
              <w:rPr>
                <w:sz w:val="18"/>
                <w:szCs w:val="18"/>
              </w:rPr>
              <w:t>", ул. Ф. Попова, д. 17 )</w:t>
            </w:r>
          </w:p>
        </w:tc>
      </w:tr>
      <w:tr w:rsidR="00033CC9" w14:paraId="7291E69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60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20VDVF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A1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A8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D3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69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AC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D0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B6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48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9D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1F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B8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58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61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FE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17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3C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B4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C0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A1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69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4D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E9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C9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B52622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E6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033CC9" w14:paraId="05A4234B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91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 (Хабаровск, ул. Карла Маркса, д. 182)</w:t>
            </w:r>
          </w:p>
        </w:tc>
      </w:tr>
      <w:tr w:rsidR="00033CC9" w14:paraId="6CF8081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AA9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1R9DVF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D2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FD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7F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62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25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FD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23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FE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F3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EB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D2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AF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790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9A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35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1E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CF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A2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AA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F3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F2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E7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52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DF4230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ABC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33CC9" w14:paraId="3C3DA6C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F6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Благовещенск (Благовещенск, "Острова", ул. Мухина, д.114)</w:t>
            </w:r>
          </w:p>
        </w:tc>
      </w:tr>
      <w:tr w:rsidR="00033CC9" w14:paraId="6F63B3C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1C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1QUDVF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A7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0E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0F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7E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B7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2B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53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5A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24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B9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DE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B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6F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8C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C2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E7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E3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46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81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DA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4E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41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8F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F9FF03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08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Владивосток (Владивосток, ул. Калинина, д. 277)</w:t>
            </w:r>
          </w:p>
        </w:tc>
      </w:tr>
      <w:tr w:rsidR="00033CC9" w14:paraId="436EDCC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E3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1QRDVF-А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E2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A3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51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E7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25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1C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5A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C9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AA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DE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7F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BB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A4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D4E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51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C5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FC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88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13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23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89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E04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AB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F3424F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7E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1QRDVF-1А (1QRDVF-А)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54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9D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D3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4C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2A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BE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FD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D0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F2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BE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BB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15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E1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EA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10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10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06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6B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DF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56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7A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F2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F8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7D23281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F5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Находка (Находка, ТЦ "ГУМ", Находкинский пр-т, д. 60 )</w:t>
            </w:r>
          </w:p>
        </w:tc>
      </w:tr>
      <w:tr w:rsidR="00033CC9" w14:paraId="54C3793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5E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1R3DVF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B9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DE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25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B8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14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FC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A2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0F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06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91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A0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04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1D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7D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18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EE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16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B2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47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E5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51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18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6A5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CD6DF73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57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Петропавловск-Камчатский (П.-Камчатский, ТЦ "Мега", ул. Тушканова, д. 35 )</w:t>
            </w:r>
          </w:p>
        </w:tc>
      </w:tr>
      <w:tr w:rsidR="00033CC9" w14:paraId="372F02E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00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1QYDVF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20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FD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86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72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AB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1E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26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1C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2A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CD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B9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62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D2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73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85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58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7B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5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033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45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82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35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122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CBF49D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57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Уссурийск (Уссурийск, ТЦ "Уссури Молл", ул. Дзержинского, д. 93б )</w:t>
            </w:r>
          </w:p>
        </w:tc>
      </w:tr>
      <w:tr w:rsidR="00033CC9" w14:paraId="71AE691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EC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1R5DVF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25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52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36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E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734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0C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15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75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DB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E3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DC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AB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7F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C7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30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98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6A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3A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03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09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16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12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9D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B1F0D1D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C8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Хабаровск (Хабаровск, ул. Карла Маркса, д. 182 )</w:t>
            </w:r>
          </w:p>
        </w:tc>
      </w:tr>
      <w:tr w:rsidR="00033CC9" w14:paraId="6E132C1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02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1R6DVF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8B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9E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17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5C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53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FA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AF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50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255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18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84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11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65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38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23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C0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1F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F1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7E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A0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BD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64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50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49A6F60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4D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1R7DVF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6E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CE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8C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AA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7C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DA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2D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4A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C3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68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B4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B2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46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D5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F0F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01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06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F6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03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AB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2E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72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65C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730E2C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B7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Южно-Сахалинск (Южно-Сахалинск, "Панорама", ул. Емельянова, д.14)</w:t>
            </w:r>
          </w:p>
        </w:tc>
      </w:tr>
      <w:tr w:rsidR="00033CC9" w14:paraId="3D4CC97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F6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1QWDVF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2A5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87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DB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F53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3B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0E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DE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7F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E9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EC0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02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0A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7E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54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FD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95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5C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84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17F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A3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50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AC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16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98ABB4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39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Якутск (Якутск, ТЦ "</w:t>
            </w:r>
            <w:proofErr w:type="spellStart"/>
            <w:r>
              <w:rPr>
                <w:sz w:val="18"/>
                <w:szCs w:val="18"/>
              </w:rPr>
              <w:t>Дэлэй</w:t>
            </w:r>
            <w:proofErr w:type="spellEnd"/>
            <w:r>
              <w:rPr>
                <w:sz w:val="18"/>
                <w:szCs w:val="18"/>
              </w:rPr>
              <w:t>", ул. Ф. Попова, д. 17 )</w:t>
            </w:r>
          </w:p>
        </w:tc>
      </w:tr>
      <w:tr w:rsidR="00033CC9" w14:paraId="271E101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2B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1R1DVF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85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95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5A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41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1E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3D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69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D2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AA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23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92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5F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77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72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6A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1E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53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EE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EF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77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A7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7EF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6F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139C8D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36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033CC9" w14:paraId="390D0A1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BD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 (Хабаровск, ул. Карла Маркса, д. 182)</w:t>
            </w:r>
          </w:p>
        </w:tc>
      </w:tr>
      <w:tr w:rsidR="00033CC9" w14:paraId="48196DB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B2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1REDVF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2C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E2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D1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97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33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70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2A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D1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BA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16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43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4B9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10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B3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09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BA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5C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87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55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A8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5C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11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44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8B301DA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11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 (Хабаровск, ул. Карла Маркса, д. 182)</w:t>
            </w:r>
          </w:p>
        </w:tc>
      </w:tr>
      <w:tr w:rsidR="00033CC9" w14:paraId="20461C0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C2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6K1O068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BA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C4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B9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AE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DE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64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0C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3A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CF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32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B5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34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A53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24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5D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4F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34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E9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9F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B5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E3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51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30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D3D88A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13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 (Хабаровск, ул. Карла Маркса, д. 182)</w:t>
            </w:r>
          </w:p>
        </w:tc>
      </w:tr>
      <w:tr w:rsidR="00033CC9" w14:paraId="6DA1203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9B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6P4S068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6B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A71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95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C7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47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3A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38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7C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E1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D4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57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63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83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DD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D0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3B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57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7CF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E5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24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32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D3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9A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14F591D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74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складского учета</w:t>
            </w:r>
          </w:p>
        </w:tc>
      </w:tr>
      <w:tr w:rsidR="00033CC9" w14:paraId="6DAB09F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A2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6P4U068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B0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9D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6E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37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2A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DE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4A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A0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AB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19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10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BD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CC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7C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7B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EF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1F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77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7C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8E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FA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36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05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4FB817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D0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Контрольно</w:t>
            </w:r>
            <w:proofErr w:type="spellEnd"/>
            <w:r>
              <w:rPr>
                <w:sz w:val="18"/>
                <w:szCs w:val="18"/>
              </w:rPr>
              <w:t xml:space="preserve"> - ревизионная группа</w:t>
            </w:r>
          </w:p>
        </w:tc>
      </w:tr>
      <w:tr w:rsidR="00033CC9" w14:paraId="75BDDCF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CC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11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79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E5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33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4E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D9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95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29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E2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08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6E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C1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42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3D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40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FC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A9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AFE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25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A1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43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AA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15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BC5749B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F9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Приморское отделение</w:t>
            </w:r>
          </w:p>
        </w:tc>
      </w:tr>
      <w:tr w:rsidR="00033CC9" w14:paraId="7DD874C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16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Владивосток</w:t>
            </w:r>
          </w:p>
        </w:tc>
      </w:tr>
      <w:tr w:rsidR="00033CC9" w14:paraId="69C23AAA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73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5197. Магазин Океанский проспект, 98 (Владивосток, Океанский пр-т, д.98)</w:t>
            </w:r>
          </w:p>
        </w:tc>
      </w:tr>
      <w:tr w:rsidR="00033CC9" w14:paraId="6084C44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17F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33CC9" w14:paraId="74632D8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E9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1X3DVF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44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D9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3B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84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9F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E3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A6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92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41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58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88D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32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6C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17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0F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F3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1C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B6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2E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CD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E7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B7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CD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3E8204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76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6236. Магазин Торгово-развлекательный центр "Калина Молл" (Владивосток, "Калина Молл", ул. Калинина, д.8)</w:t>
            </w:r>
          </w:p>
        </w:tc>
      </w:tr>
      <w:tr w:rsidR="00033CC9" w14:paraId="1B1C4C4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F8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00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26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0C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B4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DE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59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4C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B8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B5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C8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BF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27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11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A0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8B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2A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DE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EB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FE5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CE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19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DA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C7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8D714D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CF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33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69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98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F9C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28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70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88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2A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F0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0C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E0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14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6E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CC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E4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0F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E6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02B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E6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79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B0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33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E7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C550BA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2E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7XGJ068-2А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F20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83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B3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5FF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D0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0B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5B8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1B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1E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65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25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65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9F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24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A9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22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7C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3C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F7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D6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79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78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1A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980816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D90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7XGJ068-3А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7F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F4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97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E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C5A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A7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BC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C6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43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D8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97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D1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D9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C6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14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87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82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51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D6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C4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AA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F3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4C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E9CD42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C2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7XGJ068-4А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EF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B5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87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DD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21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5A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9BE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E8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AFA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68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C7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BD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A1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1C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76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3D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A9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29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5E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C6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E8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BF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AA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E8346A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AA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7XGJ068-5А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0A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C56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10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80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D1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CD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8C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42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AB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F6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10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94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FB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95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6D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6E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D3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AE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9A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B2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A4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B6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7C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46F90F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7E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7XGJ068-6А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A9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28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91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D2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5F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A6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74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47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A6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4B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1D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D6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95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08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52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40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B8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37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AE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9E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9A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BA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2B6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A0FC76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0D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7XGJ068-7А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E3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AB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8C8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7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3E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19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30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85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9D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6A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7A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69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70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5D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DB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76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0D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FC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42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53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4C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3F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0A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740443E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5B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7XGJ068-8А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FC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E7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46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AE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CA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AED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C1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ED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9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A8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2A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E9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67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BC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0E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C7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76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AE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91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14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98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3C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AF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B47204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DD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7XGJ068-9А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71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BC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8A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66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2D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93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58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39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77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4B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1B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03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DF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54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27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D4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7C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5F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8F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0A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29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86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90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1036E0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B1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7XGJ068-10А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02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685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96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D3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0E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B3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3C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D6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99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85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6E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E3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9E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2C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C6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22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1F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C3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B28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2E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04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B1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19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0196E0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A1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7XGJ068-11А </w:t>
            </w:r>
            <w:r>
              <w:rPr>
                <w:sz w:val="18"/>
                <w:szCs w:val="18"/>
              </w:rPr>
              <w:lastRenderedPageBreak/>
              <w:t>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12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2D1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DA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68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87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34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91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80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69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E6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84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EA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B9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81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27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6F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B1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98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13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80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2A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46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0F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BCE620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E71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7XGJ068-12А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E6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50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81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EF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0E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13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4F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18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D6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52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70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44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AA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22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32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E8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07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D7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63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C1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82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AF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9B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9F905FE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61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7XGJ068-13А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B6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48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39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F0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1A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F2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66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31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C1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69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2E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14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124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7A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47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DE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CB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BF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FEA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19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F3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EE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65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9633B4E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AC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7XGJ068-14А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33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25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A2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4E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95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41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87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91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10A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953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A0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F1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DD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50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81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F8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C2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023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A0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B5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A0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39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21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D78D25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E4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7XGJ068-15А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49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2E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38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70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1E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6C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01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0B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A88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42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88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3E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BF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E0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A6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ED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45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99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62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07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A5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8B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58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A26FF2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59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7XGJ068-16А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2D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A2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F1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D2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AE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62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F30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C0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7E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5F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EC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AA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97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77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86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7D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EC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30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1E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CE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9B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A4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02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BEC28E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42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7XGJ068-17А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3F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C6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72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308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0C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0E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92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67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24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7C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AA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12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73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16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7D8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77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AD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FE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16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29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A5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4D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8E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BF16FF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5A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7XGJ068-18А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0A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E7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44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F3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6D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23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3C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0B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5B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48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DB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D2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E2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CA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FD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47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6C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36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EF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83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D5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C3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AD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2531460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E4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7XGJ068-19А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A6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38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F0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D4D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05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19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A4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2A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49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12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FC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8A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B9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2F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B0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93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B7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8C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12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27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3A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2C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AE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D82EBC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A7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7XGJ068-20А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3B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33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09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2A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FF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33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6A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F0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F5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832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3D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AC6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E3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17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B9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4D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A9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FB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BA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1D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4E9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C8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12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3D9ABC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52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7XGJ068-21А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27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11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79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76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19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84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F2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53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EC6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3F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80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5C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94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F2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F25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22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95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781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45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87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F0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F55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7EB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D69C23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D8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7XGJ068-22А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91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40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68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9F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12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D9A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9F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5F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AB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BA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71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57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30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ED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D5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BC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A3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25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30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33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DF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973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5D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B9B43E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63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7XGJ068-23А (7XGJ068-А)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0D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9B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DB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E8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4A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18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BC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8B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C3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29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58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BE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88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48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15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63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85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E3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F8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23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DF7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94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5A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E5A8D4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8F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6069. Магазин Торговый центр "Универсам" (Владивосток, "Универсам", ул. Русская, д.44)</w:t>
            </w:r>
          </w:p>
        </w:tc>
      </w:tr>
      <w:tr w:rsidR="00033CC9" w14:paraId="7B6E634A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F9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33CC9" w14:paraId="28C2F99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18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1QKDVF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81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2C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CDE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47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01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1E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5D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81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B8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9A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D7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14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17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D4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40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32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E5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8B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F3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1C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77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39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40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EA4F39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5A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Тихоокеанское отделение</w:t>
            </w:r>
          </w:p>
        </w:tc>
      </w:tr>
      <w:tr w:rsidR="00033CC9" w14:paraId="2D7E5527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21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Южно-Сахалинск</w:t>
            </w:r>
          </w:p>
        </w:tc>
      </w:tr>
      <w:tr w:rsidR="00033CC9" w14:paraId="1EF08881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91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5198. Магазин Торгово-развлекательный комплекс "Сити Молл" (Южно-Сахалинск, "СИТИ МОЛЛ", ул. 2-я Центральная, д.1Б)</w:t>
            </w:r>
          </w:p>
        </w:tc>
      </w:tr>
      <w:tr w:rsidR="00033CC9" w14:paraId="5107464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86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7PIH068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25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0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40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7FF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A4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5D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21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24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79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C7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B2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4C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1E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60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FB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EB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71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C2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FF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25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7E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3E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4C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B4AF24E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35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5686. Магазин Торговый центр "Панорама" (Южно-Сахалинск, "Панорама", ул. Емельянова, д.14)</w:t>
            </w:r>
          </w:p>
        </w:tc>
      </w:tr>
      <w:tr w:rsidR="00033CC9" w14:paraId="54D6D83B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5F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33CC9" w14:paraId="72FBBC7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2B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1RJDVF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EF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B3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60D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C5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35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49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C1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FD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B9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FD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02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E6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26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98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CF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AC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86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C9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0E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C7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F3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6D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38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BBAE7F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A4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33CC9" w14:paraId="2D3F564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73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7YA4068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0D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83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FF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41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B3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CE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A9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78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CB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94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F0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32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9C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FE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CE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36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67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ED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FC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48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97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E8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6A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B3EE9F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61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Якутск</w:t>
            </w:r>
          </w:p>
        </w:tc>
      </w:tr>
      <w:tr w:rsidR="00033CC9" w14:paraId="7AD7F54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C7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6310. Магазин Торговый центр "Азия" (Якутск, "Азия", ул. Чернышевского, д.74/8)</w:t>
            </w:r>
          </w:p>
        </w:tc>
      </w:tr>
      <w:tr w:rsidR="00033CC9" w14:paraId="2F93644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9EE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BD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0E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36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DA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85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B2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33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D6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0E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FE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14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7B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B4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4C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D7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85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A9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E9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96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F0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48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0E8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44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D7A3D2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E9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36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10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5E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CE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8B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82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B3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B0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902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E4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D7F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11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65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2CF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5E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1E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D9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C31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53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AA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09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CF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49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77D8BE4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39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A3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40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2E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4E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02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7F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CC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59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62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28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7F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7C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04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98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CB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415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FD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35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29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F9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F2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98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17E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F338C7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9B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7XF5068-2А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1F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96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70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71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62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87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21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5B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6E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89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37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FD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78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3E4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B0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1D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A9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0C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D8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F6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61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E8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C8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0BA4D2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A5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7XF5068-3А </w:t>
            </w:r>
            <w:r>
              <w:rPr>
                <w:sz w:val="18"/>
                <w:szCs w:val="18"/>
              </w:rPr>
              <w:lastRenderedPageBreak/>
              <w:t>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DB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6F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1F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BB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39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F03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B4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6C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8E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7C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00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14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5C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EB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9F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BE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73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E7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0E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EDF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1E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72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61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DC0264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96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7XF5068-4А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87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DE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EE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D5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9B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FF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CE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EC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A4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001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24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E6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A7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2C4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D5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A1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2E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3B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54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145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13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77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08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3A63D7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86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7XF5068-5А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0B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EA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41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ED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32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95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65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CC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30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3B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6D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A2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1E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EA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8F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C38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9F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C8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B9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AB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7E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50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13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29C795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37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7XF5068-6А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D7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49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46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84E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1C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D7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36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80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74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50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7A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AF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CD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89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7B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21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24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B9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F3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12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7D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02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30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41AF0A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62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7XF5068-7А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8A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D6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57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39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78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698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EE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DF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E5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12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AC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608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39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57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C1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B8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723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04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49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1B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A6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AC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C9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8D7AED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CD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7XF5068-8А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17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E5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66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C2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83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F6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92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81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3B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32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3E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6B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33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C3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31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4F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9D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E6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5E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C0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BF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F5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35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1BFA9B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9C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7XF5068-9А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308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4E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A3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60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EE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FC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C8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E2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FF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D0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E2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512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32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DAD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8B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CB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BF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22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5F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42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49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7C9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AC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777221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98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7XF5068-10А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BA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C7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01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01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2E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FC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FD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63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10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76A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4CB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F7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97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C9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07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58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2F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31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11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81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E9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A3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62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CF4C65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DB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7XF5068-11А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48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F5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EE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E2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D5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DF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92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74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F4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5E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1B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876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97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CB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BA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865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44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BF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3F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3B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92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49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F0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3C7EA6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16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7XF5068-12А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02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C0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63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EF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F0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32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F4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BF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8D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0A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8C4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89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E7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A9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E7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CD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E1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DA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26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43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98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8D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12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630351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6D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7XF5068-13А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B3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2D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4B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6A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F8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B8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F1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D3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D5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0A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C7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50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B6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F2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75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2B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74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17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92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3A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37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EF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46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77973C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9D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7XF5068-14А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0C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E9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A9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F0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80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3D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6E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2D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25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8E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CE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5D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94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CC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18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52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1F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8F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4B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65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15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8F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9EC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52DED1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EB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7XF5068-15А (7XF5068-А)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DB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3E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66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99F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2E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74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9F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84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FB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DF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510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C5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DA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50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FD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D7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79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28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97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3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D8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12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6A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9A65D3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B5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5490. Магазин Торговый центр "</w:t>
            </w:r>
            <w:proofErr w:type="spellStart"/>
            <w:r>
              <w:rPr>
                <w:sz w:val="18"/>
                <w:szCs w:val="18"/>
              </w:rPr>
              <w:t>Дэлэй</w:t>
            </w:r>
            <w:proofErr w:type="spellEnd"/>
            <w:r>
              <w:rPr>
                <w:sz w:val="18"/>
                <w:szCs w:val="18"/>
              </w:rPr>
              <w:t>" (Якутск, "</w:t>
            </w:r>
            <w:proofErr w:type="spellStart"/>
            <w:r>
              <w:rPr>
                <w:sz w:val="18"/>
                <w:szCs w:val="18"/>
              </w:rPr>
              <w:t>Дэлэй</w:t>
            </w:r>
            <w:proofErr w:type="spellEnd"/>
            <w:r>
              <w:rPr>
                <w:sz w:val="18"/>
                <w:szCs w:val="18"/>
              </w:rPr>
              <w:t xml:space="preserve">", ул. </w:t>
            </w:r>
            <w:proofErr w:type="spellStart"/>
            <w:r>
              <w:rPr>
                <w:sz w:val="18"/>
                <w:szCs w:val="18"/>
              </w:rPr>
              <w:t>Ф.Попова</w:t>
            </w:r>
            <w:proofErr w:type="spellEnd"/>
            <w:r>
              <w:rPr>
                <w:sz w:val="18"/>
                <w:szCs w:val="18"/>
              </w:rPr>
              <w:t>, д.17)</w:t>
            </w:r>
          </w:p>
        </w:tc>
      </w:tr>
      <w:tr w:rsidR="00033CC9" w14:paraId="75CA54BE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FE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21LDVF-А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76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90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00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DB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D9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DA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9D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67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49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C9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40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0A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B2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DA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A2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A7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F1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E7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0B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E3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5C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27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BA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BEE924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FB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21LDVF-1А (21LDVF-А)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0E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41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9D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C0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3D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50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0D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E4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A2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9E7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07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CB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7A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F4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BC8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42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44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40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4E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66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C8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D9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D0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542766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D2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7PQF068-А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61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1B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5C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2F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E1D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D5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C1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C1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E2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2C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06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7B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8F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76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C25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95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A7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F1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BA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CE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F7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CB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1C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801EC8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7E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7PQF068-1А (7PQF068-А)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789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66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DC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D9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82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B1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60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CD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02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70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25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F9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1F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E2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BA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5A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CC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9F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D4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B2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81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BB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9D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068642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81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E8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31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B9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88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0E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6A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C5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0C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FF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2F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0D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4D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A1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35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99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60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DF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BC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CA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7D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0C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8B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92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154853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756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00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A4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A4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EC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BA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64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74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E5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7C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74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A3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32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3A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69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28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9E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B5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AA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57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01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BF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769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B1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92C767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1D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BA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56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10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08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D1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18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D0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4F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58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2E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C4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65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A8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AB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522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BD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78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14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0E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C72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C7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A0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8D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29B188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12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7XGI068-3А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B6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F0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46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6A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4A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42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E9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63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F3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B0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EF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8F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E16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DE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C3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F5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05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39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3E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C0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AC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9D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8B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AA374A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EF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7XGI068-4А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CA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8F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B4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C1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83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DE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0F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6C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78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B2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99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A7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E2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41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50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010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5D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F7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68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8B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BE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54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1F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591856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3B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7XGI068-5А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E8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A7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0B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AA0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37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19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E9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67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DE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B9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92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81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35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39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3E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C1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430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DC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AF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00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7C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AC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0C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E10D720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D4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7XGI068-6А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27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16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F2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74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2F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E1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65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52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9E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F4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F3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E1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2A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69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29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05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72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18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C63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EB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81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57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D3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0C6E6F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CD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7XGI068-7А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90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7E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79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B3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C0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1F2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D9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16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77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30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28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6E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0FE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0F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3C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15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E3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19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08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58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6C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F1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E2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EAC2BA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6E0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7XGI068-8А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01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BF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2D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4CF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BC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F0B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D0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DD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54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17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2B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82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3D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A5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C2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F8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59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61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6C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BE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A0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31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BB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CD16FD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B8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7XGI068-9А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74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51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1B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B3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4D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66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63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AC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47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26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64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DA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144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5F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42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8D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52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0B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5A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65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632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33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1F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F1D240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1D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7XGI068-10А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2B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8B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A1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53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FD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EF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D8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94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27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FA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21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76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58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D5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5F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78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CC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6B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4C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A8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13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3D4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8F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AA2736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E5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7XGI068-11А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77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8C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60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E7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43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9D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E3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D18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4A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35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3E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9B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46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47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07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61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48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6D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EB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AA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B8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81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E7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4FC49F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D0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7XGI068-12А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399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04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94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71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29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062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BF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E5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E1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52E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2C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B8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49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E2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2C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28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C2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BE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C4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35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23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6A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1F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493B41C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5A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7XGI068-13А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C1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B8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D9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EA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5C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0C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EE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3A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27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4A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69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2A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C5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CA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F7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35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58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8F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73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C5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DD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97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BE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958D87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91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7XGI068-14А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F2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29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07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8F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05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E7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79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76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A6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A6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E5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16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88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1A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7C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78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27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A0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B0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E9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73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C7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D2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E6D46E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66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7XGI068-15А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9B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3B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F5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D1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E2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2B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EC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E0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F5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D2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21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A6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CDF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ED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86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53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0F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73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F7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C1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9C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4F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AC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F7FF8D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49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7XGI068-16А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89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11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10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77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684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74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1E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38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5C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DB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59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EE6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FA3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A0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D3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13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87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B3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A4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9C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02BA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96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68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9C6DB1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36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7XGI068-17А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9E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A9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8A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6C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A1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CB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56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C6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37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D1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6C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19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30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B6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C0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90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F9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59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7D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E2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01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291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4B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DAF13C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F96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7XGI068-18А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96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31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B8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B6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62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D5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6B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DC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23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98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12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DE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30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45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C2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74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5D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25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40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4B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C7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2D4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5F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C58F5D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CD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7XGI068-19А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8C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656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B9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77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BB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BE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F0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41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92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C1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8F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D4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1C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E4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0C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8A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B0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C5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49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A0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DB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12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0C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A6D35D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51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7XGI068-20А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EC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70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E9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B7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1F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0E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62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D4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B8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28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21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27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AD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E9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45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03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0C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D5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08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7C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BC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1F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6F6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2549DEF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66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7XGI068-21А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16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CD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5B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2F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76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1B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92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6D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4F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2D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02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0C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CB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D0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2E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27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C4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E2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9A9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30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21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66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D4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DF0339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B6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7XGI068-22А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51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FB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78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BE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02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AB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9A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00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74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8B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B1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46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9FA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4A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CF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B2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9A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42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12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94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9C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CD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E9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02A6AC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15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7XGI068-23А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D3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46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E4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0D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AC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AB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1A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F1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D8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04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3C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50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87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9E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2B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AF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9C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98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55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11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12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92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19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F1E74B2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4E8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7XGI068-24А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821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A4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BC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AC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E8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E3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FF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00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51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5B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64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4F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5A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E2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C5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A7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6E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4D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6F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CF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B7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D2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8D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A76722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FA1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7XGI068-25А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37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81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A1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60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29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FD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A2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65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8E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3CC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AA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6A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6B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8D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8B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CF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48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AE5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E3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F3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00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D2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81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37DBEB5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64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7XGI068-26А (7XGI068-А)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CD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6A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9B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57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58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FA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B4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D1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E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9DF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F1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F4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42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DD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E6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601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51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27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FF5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E4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CC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68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E5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288BB9A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5B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6421. Магазин улица Чернышевского, д. 57 (Якутск, ул. Чернышевского, д. 57)</w:t>
            </w:r>
          </w:p>
        </w:tc>
      </w:tr>
      <w:tr w:rsidR="00033CC9" w14:paraId="7D7072CF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1AB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209DVF-А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B1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B1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C7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AE5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BE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C9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03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CBF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647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5F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8C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2AE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BC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FA4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7D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5C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B3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DD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7F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A5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FC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E0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C4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DC555D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67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209DVF-1А (209DVF-А)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00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1C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DC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69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DB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4A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3A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F5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47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51E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129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81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FA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27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05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B2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77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C1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23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3E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CB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7C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C52E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2B659E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DE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033CC9" w14:paraId="33E67F68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83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международной логистики</w:t>
            </w:r>
          </w:p>
        </w:tc>
      </w:tr>
      <w:tr w:rsidR="00033CC9" w14:paraId="57EF439B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86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Находка (Находка, ТЦ "ГУМ", Находкинский пр-т, д. 60 )</w:t>
            </w:r>
          </w:p>
        </w:tc>
      </w:tr>
      <w:tr w:rsidR="00033CC9" w14:paraId="0A9B4B50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87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7T7N068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71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BD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B0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88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3D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80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46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2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3E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76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433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11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40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73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20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06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E5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C0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31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18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EB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90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88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DB7051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F7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Дальний Восток</w:t>
            </w:r>
          </w:p>
        </w:tc>
      </w:tr>
      <w:tr w:rsidR="00033CC9" w14:paraId="02E105CC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5AA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логистики Дальний Восток (Артём, ул. Солнечная, д. 46 )</w:t>
            </w:r>
          </w:p>
        </w:tc>
      </w:tr>
      <w:tr w:rsidR="00033CC9" w14:paraId="028BC049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09C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работе с персоналом</w:t>
            </w:r>
          </w:p>
        </w:tc>
      </w:tr>
      <w:tr w:rsidR="00033CC9" w14:paraId="2925B83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62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1VHDVF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C2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50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AFB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05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3A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BF0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72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7FA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5D1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49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FD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8F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870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AA5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08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4C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82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43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A1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A86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DD5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4AB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2E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AE756D7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BB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поддержки цепи поставок</w:t>
            </w:r>
          </w:p>
        </w:tc>
      </w:tr>
      <w:tr w:rsidR="00033CC9" w14:paraId="10C9BBB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68C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1XTDVF-А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3DE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A56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62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08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E0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7B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0BC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32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C1D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D1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13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982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7D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A21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B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EC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CE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68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B2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15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05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74F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F6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DE73D6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B1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1XTDVF-1А (1XTDVF-А)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26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DD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94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CA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08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1C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13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C81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C2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04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AD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2B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02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B8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A9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7E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B7F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68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18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59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43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3A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F0D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A609EFC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14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1XUDVF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C80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44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5D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00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FF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72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EEF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B5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B08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08F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AF2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9B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B0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C6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71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B6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48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86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13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ED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59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8D7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114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51DD9EC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28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033CC9" w14:paraId="2F24C2D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CC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1Y0DVF-А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8C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F79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D9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DF3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DEC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1D7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EEF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5A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27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9E0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3B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01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6B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79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6D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B8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F9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91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1D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A0C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18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7B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AF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0504BD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9B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1Y0DVF-1А (1Y0DVF-А)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3A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A5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50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DD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07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F2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C8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4A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71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764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ED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85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77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3B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BC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18E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1FB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81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73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597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B7B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AA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C3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FFFD07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259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</w:tr>
      <w:tr w:rsidR="00033CC9" w14:paraId="10AA7B14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46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бухгалтерского и налогового учета</w:t>
            </w:r>
          </w:p>
        </w:tc>
      </w:tr>
      <w:tr w:rsidR="00033CC9" w14:paraId="7CCA1DFE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675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проверки авансовых отчетов</w:t>
            </w:r>
          </w:p>
        </w:tc>
      </w:tr>
      <w:tr w:rsidR="00033CC9" w14:paraId="65C3F376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96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 (Хабаровск, ул. Карла Маркса, д. 182 )</w:t>
            </w:r>
          </w:p>
        </w:tc>
      </w:tr>
      <w:tr w:rsidR="00033CC9" w14:paraId="440154E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EF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20FDVF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2D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4D0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E7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BA2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761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22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1F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02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C0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001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B1A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FCB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5A1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FB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BB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16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4A3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BF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043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DC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DD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073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D0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E979FAF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72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Хабаровское отделение</w:t>
            </w:r>
          </w:p>
        </w:tc>
      </w:tr>
      <w:tr w:rsidR="00033CC9" w14:paraId="3E38CA9C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E8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Комсомольск-на-Амуре</w:t>
            </w:r>
          </w:p>
        </w:tc>
      </w:tr>
      <w:tr w:rsidR="00033CC9" w14:paraId="5298E20D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88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5118. магазин Торговый центр "Бум" (Комсомольск-на-Амуре, "Бум", ул. Димитрова, д.14)</w:t>
            </w:r>
          </w:p>
        </w:tc>
      </w:tr>
      <w:tr w:rsidR="00033CC9" w14:paraId="7F9CF035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E2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5B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7C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C09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97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90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E39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5B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D4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A91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0CC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74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4E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5F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769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71C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9D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85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054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FD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3A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56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595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69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4E32BAB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2EF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7XMU068-1А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BF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86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19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70E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9C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254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4AD8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9EE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11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349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3B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BB4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AF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A0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E3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40D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A65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30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4E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A9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DC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D2B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D6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31D5CB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3E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7XMU068-2А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26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CD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B6D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0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31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F3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29B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FE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88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9444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E9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67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D6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D62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5E2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48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5C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FC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C66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0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48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EB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90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BA2320D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45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7XMU068-3А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27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E4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458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6B9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224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D9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B0F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BA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45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5B5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1C8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BA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5E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E52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2322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C6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15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7DC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028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CAB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46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B1E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16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F1C5D27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092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7XMU068-4А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A3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E8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A8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7DF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A0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85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1C4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39F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34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321E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45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991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83A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F4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0A1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E9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2E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C57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F4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85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AE8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A0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E3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1FE768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A3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7XMU068-5А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C86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5D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C8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82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057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983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9A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75A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17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50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BD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DE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520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D7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53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2E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2D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5B3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F55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ED6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F1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B1C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8E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75F9E7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4FB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7XMU068-6А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19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58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89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81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480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E5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44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7DA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5D7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6F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44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911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67F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FF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7F0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009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756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DF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52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F7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08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C0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08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97FC8A9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60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7XMU068-7А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A3F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E48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69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599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E07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945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B1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87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EFA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7FD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133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73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85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C2F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A28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C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BB2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4C3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D3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B09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484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E1E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DB5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E9232A1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B6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7XMU068-8А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46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9C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41A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66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F7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1B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DC3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F90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99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6AE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C65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71D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1F3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C14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24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5B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22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271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BE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8A5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3F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34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13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7F6A6496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FB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7XMU068-9А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02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3E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82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6B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93E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DF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AE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AFD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AD7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5AD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E0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3B7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3E5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2C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55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647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059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9D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4A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36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7D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AFE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489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41C2308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C5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7XMU068-10А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24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02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456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FBB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F0F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87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B3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84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33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05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9C1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A64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DB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436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EB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5BB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92F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8C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FBD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921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436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C8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571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5C43B8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CD6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7XMU068-11А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176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69CB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B0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7D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27C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29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50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D38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3A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4D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E52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3C8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9B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4E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70E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276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969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F23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CCB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C8B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24D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798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50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62A83103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06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7XMU068-12А </w:t>
            </w:r>
            <w:r>
              <w:rPr>
                <w:sz w:val="18"/>
                <w:szCs w:val="18"/>
              </w:rPr>
              <w:lastRenderedPageBreak/>
              <w:t>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45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BE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10D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F31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14F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56E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53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34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03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739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56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3D5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578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81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D2B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DEE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9DB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EA2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3D2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D5D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303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0C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EFC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ED1F9F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1A0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7XMU068-13А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710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08A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FD7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13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01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B0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6D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88A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EE2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D0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9C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4619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37D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5C3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82A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9CC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7E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A6C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20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3F9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558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F56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718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0BF1A8BA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B7C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7XMU068-14А (7XMU068-А)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ED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FDC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2A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096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B4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C92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947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9B1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6C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760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5C1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694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8500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874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FF1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EE0A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CDE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AC6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BFA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26A2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276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F20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FA6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3CC9" w14:paraId="1ECD9F4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907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</w:t>
            </w:r>
          </w:p>
        </w:tc>
      </w:tr>
      <w:tr w:rsidR="00033CC9" w14:paraId="7D97763E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D2B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5461. магазин улица Ким Ю Чена, 44"Ж" (Хабаровск, ул. Ким Ю Чена, д.44, </w:t>
            </w:r>
            <w:proofErr w:type="spellStart"/>
            <w:r>
              <w:rPr>
                <w:sz w:val="18"/>
                <w:szCs w:val="18"/>
              </w:rPr>
              <w:t>лит.Ж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33CC9" w14:paraId="36D77575" w14:textId="77777777">
        <w:trPr>
          <w:divId w:val="11708273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187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33CC9" w14:paraId="69EDBF6E" w14:textId="77777777">
        <w:trPr>
          <w:divId w:val="1170827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D66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1VODVF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2F0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A75E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9503F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3F27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92D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E326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06B0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7EA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C78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1BC5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4854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B0C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C293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33AE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6F7C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9049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08C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99DB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2601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D048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36F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38A22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2EDD" w14:textId="77777777" w:rsidR="00033CC9" w:rsidRDefault="0003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0D5D56C" w14:textId="77777777" w:rsidR="0065289A" w:rsidRPr="007B2AD6" w:rsidRDefault="00033CC9" w:rsidP="00033CC9">
      <w:pPr>
        <w:jc w:val="right"/>
        <w:rPr>
          <w:sz w:val="18"/>
          <w:szCs w:val="18"/>
        </w:rPr>
      </w:pPr>
      <w:r>
        <w:fldChar w:fldCharType="end"/>
      </w:r>
    </w:p>
    <w:p w14:paraId="4BAD3E5E" w14:textId="77777777"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6E33" w14:textId="77777777" w:rsidR="00800EAC" w:rsidRDefault="00800EAC" w:rsidP="00033CC9">
      <w:r>
        <w:separator/>
      </w:r>
    </w:p>
  </w:endnote>
  <w:endnote w:type="continuationSeparator" w:id="0">
    <w:p w14:paraId="3CB36812" w14:textId="77777777" w:rsidR="00800EAC" w:rsidRDefault="00800EAC" w:rsidP="000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EA70" w14:textId="77777777" w:rsidR="00800EAC" w:rsidRDefault="00800EAC" w:rsidP="00033CC9">
      <w:r>
        <w:separator/>
      </w:r>
    </w:p>
  </w:footnote>
  <w:footnote w:type="continuationSeparator" w:id="0">
    <w:p w14:paraId="0C94B137" w14:textId="77777777" w:rsidR="00800EAC" w:rsidRDefault="00800EAC" w:rsidP="0003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13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13"/>
    <w:docVar w:name="doc_type" w:val="5"/>
    <w:docVar w:name="fill_date" w:val="       "/>
    <w:docVar w:name="org_guid" w:val="19264D622EA8447682A0E341879428D7"/>
    <w:docVar w:name="org_id" w:val="8"/>
    <w:docVar w:name="org_name" w:val="     "/>
    <w:docVar w:name="pers_guids" w:val="E724E3B0C3BE422D8C5072A5CADD61F3@123-056-187 20"/>
    <w:docVar w:name="pers_snils" w:val="E724E3B0C3BE422D8C5072A5CADD61F3@123-056-187 20"/>
    <w:docVar w:name="podr_id" w:val="org_8"/>
    <w:docVar w:name="pred_dolg" w:val="Руководитель группы кадрового учета"/>
    <w:docVar w:name="pred_fio" w:val="Бондаренко С.Г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033CC9"/>
    <w:rsid w:val="0002033E"/>
    <w:rsid w:val="00033CC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1B51"/>
    <w:rsid w:val="006E4DFC"/>
    <w:rsid w:val="00725C51"/>
    <w:rsid w:val="007B2AD6"/>
    <w:rsid w:val="00800EAC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9670FB"/>
  <w15:docId w15:val="{4116D94C-7207-44A7-8E4A-6F0BF9D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33CC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33C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33CC9"/>
    <w:rPr>
      <w:sz w:val="24"/>
    </w:rPr>
  </w:style>
  <w:style w:type="paragraph" w:styleId="ae">
    <w:name w:val="footer"/>
    <w:basedOn w:val="a"/>
    <w:link w:val="af"/>
    <w:rsid w:val="00033C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3C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8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2</cp:revision>
  <dcterms:created xsi:type="dcterms:W3CDTF">2023-05-21T21:14:00Z</dcterms:created>
  <dcterms:modified xsi:type="dcterms:W3CDTF">2023-08-21T07:20:00Z</dcterms:modified>
</cp:coreProperties>
</file>